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6CC98" w14:textId="0D8147C9" w:rsidR="001E1EE2" w:rsidRPr="001E1EE2" w:rsidRDefault="00193544" w:rsidP="001E1EE2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BD484" wp14:editId="426B7A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015" cy="4432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37AC5" w14:textId="77777777" w:rsidR="001E1EE2" w:rsidRDefault="001E1EE2" w:rsidP="001E1EE2">
                            <w:pPr>
                              <w:pStyle w:val="ListParagraph"/>
                            </w:pPr>
                          </w:p>
                          <w:p w14:paraId="5C99AC62" w14:textId="77777777" w:rsidR="001E1EE2" w:rsidRPr="007E6CC8" w:rsidRDefault="001E1EE2" w:rsidP="007E6CC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BD484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9.45pt;height:34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" filled="f" stroked="f">
                <v:textbox style="mso-fit-shape-to-text:t">
                  <w:txbxContent>
                    <w:p w14:paraId="4B537AC5" w14:textId="77777777" w:rsidR="001E1EE2" w:rsidRDefault="001E1EE2" w:rsidP="001E1EE2">
                      <w:pPr>
                        <w:pStyle w:val="ListParagraph"/>
                      </w:pPr>
                    </w:p>
                    <w:p w14:paraId="5C99AC62" w14:textId="77777777" w:rsidR="001E1EE2" w:rsidRPr="007E6CC8" w:rsidRDefault="001E1EE2" w:rsidP="007E6CC8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1E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166FA" wp14:editId="14AE9EA6">
                <wp:simplePos x="0" y="0"/>
                <wp:positionH relativeFrom="column">
                  <wp:posOffset>1273810</wp:posOffset>
                </wp:positionH>
                <wp:positionV relativeFrom="paragraph">
                  <wp:posOffset>37176</wp:posOffset>
                </wp:positionV>
                <wp:extent cx="3043555" cy="10261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55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C47AD" w14:textId="77777777" w:rsidR="001E1EE2" w:rsidRDefault="001E1EE2" w:rsidP="001E1EE2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Margaret Ma Murray Community School</w:t>
                            </w:r>
                          </w:p>
                          <w:p w14:paraId="11366016" w14:textId="77777777" w:rsidR="001E1EE2" w:rsidRDefault="001E1EE2" w:rsidP="001E1EE2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Week Ahead</w:t>
                            </w:r>
                          </w:p>
                          <w:p w14:paraId="6E10F438" w14:textId="02CC0B2E" w:rsidR="001E1EE2" w:rsidRPr="001E1EE2" w:rsidRDefault="007D689F" w:rsidP="001E1EE2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November 13</w:t>
                            </w:r>
                            <w:r w:rsidR="008B6E80" w:rsidRPr="008B6E80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-November 16</w:t>
                            </w:r>
                            <w:r w:rsidRPr="007D689F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="00CF49F7">
                              <w:rPr>
                                <w:rFonts w:ascii="Comic Sans MS" w:hAnsi="Comic Sans MS"/>
                                <w:lang w:val="en-CA"/>
                              </w:rPr>
                              <w:t>,</w:t>
                            </w:r>
                            <w:r w:rsidR="001E1EE2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166FA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00.3pt;margin-top:2.95pt;width:239.65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" filled="f" stroked="f">
                <v:textbox>
                  <w:txbxContent>
                    <w:p w14:paraId="0A5C47AD" w14:textId="77777777" w:rsidR="001E1EE2" w:rsidRDefault="001E1EE2" w:rsidP="001E1EE2">
                      <w:pPr>
                        <w:jc w:val="center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>Margaret Ma Murray Community School</w:t>
                      </w:r>
                    </w:p>
                    <w:p w14:paraId="11366016" w14:textId="77777777" w:rsidR="001E1EE2" w:rsidRDefault="001E1EE2" w:rsidP="001E1EE2">
                      <w:pPr>
                        <w:jc w:val="center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>Week Ahead</w:t>
                      </w:r>
                    </w:p>
                    <w:p w14:paraId="6E10F438" w14:textId="02CC0B2E" w:rsidR="001E1EE2" w:rsidRPr="001E1EE2" w:rsidRDefault="007D689F" w:rsidP="001E1EE2">
                      <w:pPr>
                        <w:jc w:val="center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>November 13</w:t>
                      </w:r>
                      <w:r w:rsidR="008B6E80" w:rsidRPr="008B6E80">
                        <w:rPr>
                          <w:rFonts w:ascii="Comic Sans MS" w:hAnsi="Comic Sans MS"/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>-November 16</w:t>
                      </w:r>
                      <w:r w:rsidRPr="007D689F">
                        <w:rPr>
                          <w:rFonts w:ascii="Comic Sans MS" w:hAnsi="Comic Sans MS"/>
                          <w:vertAlign w:val="superscript"/>
                          <w:lang w:val="en-CA"/>
                        </w:rPr>
                        <w:t>th</w:t>
                      </w:r>
                      <w:r w:rsidR="00CF49F7">
                        <w:rPr>
                          <w:rFonts w:ascii="Comic Sans MS" w:hAnsi="Comic Sans MS"/>
                          <w:lang w:val="en-CA"/>
                        </w:rPr>
                        <w:t>,</w:t>
                      </w:r>
                      <w:r w:rsidR="001E1EE2">
                        <w:rPr>
                          <w:rFonts w:ascii="Comic Sans MS" w:hAnsi="Comic Sans MS"/>
                          <w:lang w:val="en-CA"/>
                        </w:rPr>
                        <w:t xml:space="preserve">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EE2">
        <w:rPr>
          <w:noProof/>
        </w:rPr>
        <w:drawing>
          <wp:inline distT="0" distB="0" distL="0" distR="0" wp14:anchorId="4E631FC8" wp14:editId="67D91EF3">
            <wp:extent cx="1415415" cy="1272052"/>
            <wp:effectExtent l="0" t="0" r="6985" b="0"/>
            <wp:docPr id="5" name="Picture 5" descr="Logo%20Flipped%20MMMSC%20No%20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Flipped%20MMMSC%20No%20Tex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64" cy="128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E1E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7EBC0" wp14:editId="33ABB1E0">
                <wp:simplePos x="0" y="0"/>
                <wp:positionH relativeFrom="column">
                  <wp:posOffset>-482600</wp:posOffset>
                </wp:positionH>
                <wp:positionV relativeFrom="paragraph">
                  <wp:posOffset>207010</wp:posOffset>
                </wp:positionV>
                <wp:extent cx="297815" cy="267335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82DE2" w14:textId="77777777" w:rsidR="001E1EE2" w:rsidRDefault="001E1EE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7EBC0" id="Text Box 4" o:spid="_x0000_s1028" type="#_x0000_t202" style="position:absolute;margin-left:-38pt;margin-top:16.3pt;width:23.45pt;height:21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" filled="f" stroked="f">
                <v:textbox style="mso-fit-shape-to-text:t">
                  <w:txbxContent>
                    <w:p w14:paraId="1AC82DE2" w14:textId="77777777" w:rsidR="001E1EE2" w:rsidRDefault="001E1EE2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628" w:type="dxa"/>
        <w:tblInd w:w="-289" w:type="dxa"/>
        <w:tblLook w:val="04A0" w:firstRow="1" w:lastRow="0" w:firstColumn="1" w:lastColumn="0" w:noHBand="0" w:noVBand="1"/>
      </w:tblPr>
      <w:tblGrid>
        <w:gridCol w:w="2125"/>
        <w:gridCol w:w="2126"/>
        <w:gridCol w:w="2125"/>
        <w:gridCol w:w="2126"/>
        <w:gridCol w:w="2126"/>
      </w:tblGrid>
      <w:tr w:rsidR="00501DA2" w14:paraId="15A95DA0" w14:textId="77777777" w:rsidTr="007D689F">
        <w:tc>
          <w:tcPr>
            <w:tcW w:w="2125" w:type="dxa"/>
          </w:tcPr>
          <w:p w14:paraId="6933C7EC" w14:textId="77777777" w:rsidR="00E252FE" w:rsidRDefault="00E252FE" w:rsidP="00FA4A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</w:p>
        </w:tc>
        <w:tc>
          <w:tcPr>
            <w:tcW w:w="2126" w:type="dxa"/>
          </w:tcPr>
          <w:p w14:paraId="0289875F" w14:textId="77777777" w:rsidR="00E252FE" w:rsidRDefault="00E252FE" w:rsidP="00FA4A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125" w:type="dxa"/>
          </w:tcPr>
          <w:p w14:paraId="711B0ACB" w14:textId="77777777" w:rsidR="00E252FE" w:rsidRDefault="00E252FE" w:rsidP="00FA4A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126" w:type="dxa"/>
          </w:tcPr>
          <w:p w14:paraId="357A124C" w14:textId="77777777" w:rsidR="00E252FE" w:rsidRDefault="001E1EE2" w:rsidP="00FA4A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  <w:r w:rsidR="00CF49F7">
              <w:rPr>
                <w:rFonts w:ascii="Comic Sans MS" w:hAnsi="Comic Sans MS"/>
              </w:rPr>
              <w:t>da</w:t>
            </w:r>
            <w:r w:rsidR="00E252FE">
              <w:rPr>
                <w:rFonts w:ascii="Comic Sans MS" w:hAnsi="Comic Sans MS"/>
              </w:rPr>
              <w:t xml:space="preserve">y </w:t>
            </w:r>
          </w:p>
        </w:tc>
        <w:tc>
          <w:tcPr>
            <w:tcW w:w="2126" w:type="dxa"/>
          </w:tcPr>
          <w:p w14:paraId="271CC474" w14:textId="77777777" w:rsidR="00E252FE" w:rsidRDefault="00E252FE" w:rsidP="00FA4A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2E1E17" w14:paraId="34C864C1" w14:textId="77777777" w:rsidTr="007D689F">
        <w:tc>
          <w:tcPr>
            <w:tcW w:w="2125" w:type="dxa"/>
          </w:tcPr>
          <w:p w14:paraId="57614BBE" w14:textId="49B7E393" w:rsidR="002E1E17" w:rsidRDefault="002E1E17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14:paraId="4AA39742" w14:textId="77777777" w:rsidR="002E1E17" w:rsidRDefault="002E1E17" w:rsidP="008873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Remembrance</w:t>
            </w:r>
          </w:p>
          <w:p w14:paraId="00EE9F1D" w14:textId="77777777" w:rsidR="002E1E17" w:rsidRDefault="002E1E17" w:rsidP="008873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</w:t>
            </w:r>
          </w:p>
          <w:p w14:paraId="000694CB" w14:textId="06CE1CE1" w:rsidR="002E1E17" w:rsidRDefault="002E1E17" w:rsidP="002E1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Closed</w:t>
            </w:r>
          </w:p>
        </w:tc>
        <w:tc>
          <w:tcPr>
            <w:tcW w:w="2126" w:type="dxa"/>
          </w:tcPr>
          <w:p w14:paraId="1786DC2E" w14:textId="77777777" w:rsidR="002E1E17" w:rsidRDefault="002E1E17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14:paraId="760C0BE2" w14:textId="77777777" w:rsidR="002E1E17" w:rsidRDefault="002E1E17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 abs</w:t>
            </w:r>
          </w:p>
          <w:p w14:paraId="2CD197DF" w14:textId="77777777" w:rsidR="007D689F" w:rsidRDefault="007D689F" w:rsidP="00887334">
            <w:pPr>
              <w:rPr>
                <w:rFonts w:ascii="Comic Sans MS" w:hAnsi="Comic Sans MS"/>
              </w:rPr>
            </w:pPr>
          </w:p>
          <w:p w14:paraId="0B2A3591" w14:textId="77777777" w:rsidR="00503B9F" w:rsidRDefault="00503B9F" w:rsidP="00F5590F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14:paraId="1B684A1E" w14:textId="77777777" w:rsidR="002E1E17" w:rsidRDefault="002E1E17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14:paraId="09C324DF" w14:textId="77777777" w:rsidR="003D6C76" w:rsidRDefault="003D6C76" w:rsidP="00887334">
            <w:pPr>
              <w:rPr>
                <w:rFonts w:ascii="Comic Sans MS" w:hAnsi="Comic Sans MS"/>
              </w:rPr>
            </w:pPr>
          </w:p>
          <w:p w14:paraId="6D55A110" w14:textId="1E6A47B2" w:rsidR="003D6C76" w:rsidRDefault="003D6C76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Running Club meeting @ 3:00 </w:t>
            </w:r>
          </w:p>
        </w:tc>
        <w:tc>
          <w:tcPr>
            <w:tcW w:w="2126" w:type="dxa"/>
          </w:tcPr>
          <w:p w14:paraId="0910D528" w14:textId="3043D4FC" w:rsidR="009565D4" w:rsidRDefault="002E1E17" w:rsidP="00F559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2126" w:type="dxa"/>
          </w:tcPr>
          <w:p w14:paraId="65CE1A33" w14:textId="77777777" w:rsidR="002E1E17" w:rsidRDefault="002E1E17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14:paraId="2ECFF8FC" w14:textId="5D482B68" w:rsidR="002E1E17" w:rsidRDefault="00360A72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Crazy Hat Day</w:t>
            </w:r>
          </w:p>
          <w:p w14:paraId="51513E1B" w14:textId="3054BE3C" w:rsidR="002E1E17" w:rsidRDefault="003D6C76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Dieleman and Hoody fundraisers due</w:t>
            </w:r>
          </w:p>
        </w:tc>
      </w:tr>
      <w:tr w:rsidR="007D689F" w14:paraId="31BAA387" w14:textId="77777777" w:rsidTr="007D689F">
        <w:tc>
          <w:tcPr>
            <w:tcW w:w="2125" w:type="dxa"/>
          </w:tcPr>
          <w:p w14:paraId="602D5EBA" w14:textId="77777777" w:rsidR="007D689F" w:rsidRDefault="007D689F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14:paraId="1392E299" w14:textId="77777777" w:rsidR="00193544" w:rsidRDefault="003D6C76" w:rsidP="007D68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Assembly </w:t>
            </w:r>
          </w:p>
          <w:p w14:paraId="114CB405" w14:textId="77777777" w:rsidR="00193544" w:rsidRDefault="00193544" w:rsidP="007D68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3D6C76">
              <w:rPr>
                <w:rFonts w:ascii="Comic Sans MS" w:hAnsi="Comic Sans MS"/>
              </w:rPr>
              <w:t>aper airplane contest</w:t>
            </w:r>
          </w:p>
          <w:p w14:paraId="6A7E04F4" w14:textId="3E12D0C0" w:rsidR="007D689F" w:rsidRDefault="00193544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(winner from each house team)</w:t>
            </w:r>
            <w:r w:rsidR="003D6C7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6" w:type="dxa"/>
          </w:tcPr>
          <w:p w14:paraId="7F90E957" w14:textId="77777777" w:rsidR="007D689F" w:rsidRDefault="007D689F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2125" w:type="dxa"/>
          </w:tcPr>
          <w:p w14:paraId="7554B39A" w14:textId="77777777" w:rsidR="007D689F" w:rsidRDefault="007D689F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2126" w:type="dxa"/>
          </w:tcPr>
          <w:p w14:paraId="4D7B04AB" w14:textId="77777777" w:rsidR="007D689F" w:rsidRDefault="007D689F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  <w:p w14:paraId="036EF95A" w14:textId="77777777" w:rsidR="007D689F" w:rsidRDefault="007D689F" w:rsidP="00887334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5360B461" w14:textId="77777777" w:rsidR="007D689F" w:rsidRDefault="007D689F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14:paraId="41B5B419" w14:textId="77777777" w:rsidR="003D6C76" w:rsidRDefault="003D6C76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Staff/student volleyball game</w:t>
            </w:r>
          </w:p>
          <w:p w14:paraId="3F21E3DF" w14:textId="77777777" w:rsidR="003D6C76" w:rsidRDefault="003D6C76" w:rsidP="00887334">
            <w:pPr>
              <w:rPr>
                <w:rFonts w:ascii="Comic Sans MS" w:hAnsi="Comic Sans MS"/>
              </w:rPr>
            </w:pPr>
          </w:p>
          <w:p w14:paraId="4A7A808F" w14:textId="77777777" w:rsidR="003D6C76" w:rsidRDefault="003D6C76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Wear your</w:t>
            </w:r>
          </w:p>
          <w:p w14:paraId="48E26E9F" w14:textId="4CC7A6FE" w:rsidR="007D689F" w:rsidRDefault="00193544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House </w:t>
            </w:r>
            <w:proofErr w:type="gramStart"/>
            <w:r w:rsidR="003D6C76">
              <w:rPr>
                <w:rFonts w:ascii="Comic Sans MS" w:hAnsi="Comic Sans MS"/>
              </w:rPr>
              <w:t>team  colour</w:t>
            </w:r>
            <w:proofErr w:type="gramEnd"/>
          </w:p>
        </w:tc>
      </w:tr>
      <w:tr w:rsidR="007D689F" w14:paraId="0CF84DE9" w14:textId="77777777" w:rsidTr="007D689F">
        <w:tc>
          <w:tcPr>
            <w:tcW w:w="2125" w:type="dxa"/>
          </w:tcPr>
          <w:p w14:paraId="22968914" w14:textId="77777777" w:rsidR="007D689F" w:rsidRDefault="007D689F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14:paraId="60203CBF" w14:textId="5418F22A" w:rsidR="003D6C76" w:rsidRDefault="003D6C76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Purdy’s Order is due</w:t>
            </w:r>
          </w:p>
        </w:tc>
        <w:tc>
          <w:tcPr>
            <w:tcW w:w="2126" w:type="dxa"/>
          </w:tcPr>
          <w:p w14:paraId="4FC748E6" w14:textId="77777777" w:rsidR="007D689F" w:rsidRDefault="007D689F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14:paraId="2B446D68" w14:textId="77777777" w:rsidR="007D689F" w:rsidRDefault="007D689F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 Cards go home</w:t>
            </w:r>
          </w:p>
        </w:tc>
        <w:tc>
          <w:tcPr>
            <w:tcW w:w="2125" w:type="dxa"/>
          </w:tcPr>
          <w:p w14:paraId="7B25FE0D" w14:textId="77777777" w:rsidR="007D689F" w:rsidRDefault="007D689F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14:paraId="7B903FAA" w14:textId="77777777" w:rsidR="007D689F" w:rsidRDefault="007D689F" w:rsidP="008873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</w:t>
            </w:r>
          </w:p>
          <w:p w14:paraId="6FDC8D68" w14:textId="77777777" w:rsidR="007D689F" w:rsidRDefault="007D689F" w:rsidP="008873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 Day</w:t>
            </w:r>
          </w:p>
          <w:p w14:paraId="67E76234" w14:textId="7B29CAB6" w:rsidR="00193544" w:rsidRDefault="00193544" w:rsidP="008873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out at 1:43 p.m.</w:t>
            </w:r>
          </w:p>
        </w:tc>
        <w:tc>
          <w:tcPr>
            <w:tcW w:w="2126" w:type="dxa"/>
          </w:tcPr>
          <w:p w14:paraId="32AF5210" w14:textId="77777777" w:rsidR="007D689F" w:rsidRDefault="007D689F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  <w:p w14:paraId="0AEBFC3E" w14:textId="77777777" w:rsidR="007D689F" w:rsidRDefault="007D689F" w:rsidP="008873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Early </w:t>
            </w:r>
          </w:p>
          <w:p w14:paraId="0D5292BE" w14:textId="77777777" w:rsidR="007D689F" w:rsidRDefault="007D689F" w:rsidP="008873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 Day</w:t>
            </w:r>
          </w:p>
          <w:p w14:paraId="1A38947E" w14:textId="33D448C8" w:rsidR="00193544" w:rsidRDefault="00193544" w:rsidP="008873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out at 1:43 p.m.</w:t>
            </w:r>
          </w:p>
        </w:tc>
        <w:tc>
          <w:tcPr>
            <w:tcW w:w="2126" w:type="dxa"/>
          </w:tcPr>
          <w:p w14:paraId="07A56192" w14:textId="77777777" w:rsidR="007D689F" w:rsidRDefault="007D689F" w:rsidP="0088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  <w:p w14:paraId="6E9CCF90" w14:textId="77777777" w:rsidR="007D689F" w:rsidRDefault="007D689F" w:rsidP="008873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Closed</w:t>
            </w:r>
          </w:p>
          <w:p w14:paraId="10D3C9FE" w14:textId="77777777" w:rsidR="007D689F" w:rsidRDefault="007D689F" w:rsidP="008873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 Day</w:t>
            </w:r>
          </w:p>
          <w:p w14:paraId="27F8C05C" w14:textId="77777777" w:rsidR="007D689F" w:rsidRDefault="007D689F" w:rsidP="00887334">
            <w:pPr>
              <w:rPr>
                <w:rFonts w:ascii="Comic Sans MS" w:hAnsi="Comic Sans MS"/>
              </w:rPr>
            </w:pPr>
          </w:p>
        </w:tc>
      </w:tr>
    </w:tbl>
    <w:p w14:paraId="4713DCFA" w14:textId="77777777" w:rsidR="00F5590F" w:rsidRDefault="00F5590F" w:rsidP="00503B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*A reminder that the Dieleman and Hoody fundraisers </w:t>
      </w:r>
      <w:r w:rsidR="0053518B">
        <w:rPr>
          <w:rFonts w:ascii="Comic Sans MS" w:hAnsi="Comic Sans MS"/>
        </w:rPr>
        <w:t>will be due on November 16</w:t>
      </w:r>
      <w:r w:rsidR="0053518B" w:rsidRPr="0053518B">
        <w:rPr>
          <w:rFonts w:ascii="Comic Sans MS" w:hAnsi="Comic Sans MS"/>
          <w:vertAlign w:val="superscript"/>
        </w:rPr>
        <w:t>t</w:t>
      </w:r>
      <w:r w:rsidR="007D689F">
        <w:rPr>
          <w:rFonts w:ascii="Comic Sans MS" w:hAnsi="Comic Sans MS"/>
          <w:vertAlign w:val="superscript"/>
        </w:rPr>
        <w:t>h</w:t>
      </w:r>
      <w:r w:rsidR="0053518B">
        <w:rPr>
          <w:rFonts w:ascii="Comic Sans MS" w:hAnsi="Comic Sans MS"/>
        </w:rPr>
        <w:t xml:space="preserve"> </w:t>
      </w:r>
      <w:r w:rsidR="005D1266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please send the forms and payment </w:t>
      </w:r>
      <w:r w:rsidR="0053518B">
        <w:rPr>
          <w:rFonts w:ascii="Comic Sans MS" w:hAnsi="Comic Sans MS"/>
        </w:rPr>
        <w:t xml:space="preserve">to the office– thanks </w:t>
      </w:r>
      <w:r w:rsidR="0053518B" w:rsidRPr="0053518B">
        <w:rPr>
          <w:rFonts w:ascii="Comic Sans MS" w:hAnsi="Comic Sans MS"/>
        </w:rPr>
        <w:sym w:font="Wingdings" w:char="F04A"/>
      </w:r>
      <w:r w:rsidR="00B2360B">
        <w:rPr>
          <w:rFonts w:ascii="Comic Sans MS" w:hAnsi="Comic Sans MS"/>
        </w:rPr>
        <w:t xml:space="preserve"> </w:t>
      </w:r>
    </w:p>
    <w:p w14:paraId="7D79A26E" w14:textId="02B5267B" w:rsidR="0053518B" w:rsidRDefault="00F5590F" w:rsidP="00503B9F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B2360B">
        <w:rPr>
          <w:rFonts w:ascii="Comic Sans MS" w:hAnsi="Comic Sans MS"/>
        </w:rPr>
        <w:t xml:space="preserve">If you need Purdy’s on line </w:t>
      </w:r>
      <w:proofErr w:type="gramStart"/>
      <w:r w:rsidR="00B2360B">
        <w:rPr>
          <w:rFonts w:ascii="Comic Sans MS" w:hAnsi="Comic Sans MS"/>
        </w:rPr>
        <w:t>order ,</w:t>
      </w:r>
      <w:proofErr w:type="gramEnd"/>
      <w:r w:rsidR="00B2360B">
        <w:rPr>
          <w:rFonts w:ascii="Comic Sans MS" w:hAnsi="Comic Sans MS"/>
        </w:rPr>
        <w:t xml:space="preserve"> the log in is 41071</w:t>
      </w:r>
      <w:r>
        <w:rPr>
          <w:rFonts w:ascii="Comic Sans MS" w:hAnsi="Comic Sans MS"/>
        </w:rPr>
        <w:t xml:space="preserve"> – you can also order with paper copy (booklets were sent home to all of the youngest students K-4 and on line order information for grade 4-6)</w:t>
      </w:r>
      <w:r w:rsidR="00B2360B">
        <w:rPr>
          <w:rFonts w:ascii="Comic Sans MS" w:hAnsi="Comic Sans MS"/>
        </w:rPr>
        <w:t xml:space="preserve"> </w:t>
      </w:r>
    </w:p>
    <w:p w14:paraId="06717579" w14:textId="3E595D48" w:rsidR="005D1266" w:rsidRDefault="005D1266" w:rsidP="00503B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4FD622A" w14:textId="4AB19256" w:rsidR="005D1266" w:rsidRDefault="005D1266" w:rsidP="00503B9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Have a great wee</w:t>
      </w:r>
      <w:r w:rsidR="00F5590F">
        <w:rPr>
          <w:rFonts w:ascii="Comic Sans MS" w:hAnsi="Comic Sans MS"/>
        </w:rPr>
        <w:t>k everyone ~Mrs. Scheck and Mr. Mackay</w:t>
      </w:r>
    </w:p>
    <w:p w14:paraId="7D128B02" w14:textId="1C4A19B7" w:rsidR="001E1EE2" w:rsidRDefault="002E1E17" w:rsidP="002E1E17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3A1A35BE" w14:textId="6D215565" w:rsidR="006A19E0" w:rsidRDefault="006A19E0" w:rsidP="002E1E17">
      <w:pPr>
        <w:jc w:val="center"/>
      </w:pPr>
      <w:r>
        <w:rPr>
          <w:rFonts w:ascii="Comic Sans MS" w:hAnsi="Comic Sans MS"/>
        </w:rPr>
        <w:lastRenderedPageBreak/>
        <w:tab/>
      </w:r>
    </w:p>
    <w:p w14:paraId="05B2C1E9" w14:textId="510DDEBC" w:rsidR="003547BE" w:rsidRPr="001E1EE2" w:rsidRDefault="003547BE" w:rsidP="006A19E0">
      <w:pPr>
        <w:rPr>
          <w:rFonts w:ascii="Comic Sans MS" w:hAnsi="Comic Sans MS"/>
        </w:rPr>
      </w:pPr>
    </w:p>
    <w:p w14:paraId="693060DB" w14:textId="77777777" w:rsidR="00501DA2" w:rsidRPr="00501DA2" w:rsidRDefault="00501DA2" w:rsidP="00501DA2">
      <w:pPr>
        <w:ind w:left="360"/>
        <w:rPr>
          <w:rFonts w:ascii="Comic Sans MS" w:hAnsi="Comic Sans MS"/>
        </w:rPr>
      </w:pPr>
    </w:p>
    <w:p w14:paraId="00009644" w14:textId="77777777" w:rsidR="00970982" w:rsidRPr="001E1EE2" w:rsidRDefault="00970982" w:rsidP="001E1EE2">
      <w:pPr>
        <w:rPr>
          <w:rFonts w:ascii="Comic Sans MS" w:hAnsi="Comic Sans MS"/>
        </w:rPr>
      </w:pPr>
      <w:r w:rsidRPr="001E1EE2">
        <w:rPr>
          <w:rFonts w:ascii="Comic Sans MS" w:hAnsi="Comic Sans MS"/>
        </w:rPr>
        <w:t xml:space="preserve"> </w:t>
      </w:r>
    </w:p>
    <w:sectPr w:rsidR="00970982" w:rsidRPr="001E1EE2" w:rsidSect="00501DA2">
      <w:pgSz w:w="12240" w:h="15840"/>
      <w:pgMar w:top="1021" w:right="1077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0495"/>
    <w:multiLevelType w:val="hybridMultilevel"/>
    <w:tmpl w:val="0A58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0581"/>
    <w:multiLevelType w:val="hybridMultilevel"/>
    <w:tmpl w:val="CF68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E7BF4"/>
    <w:multiLevelType w:val="hybridMultilevel"/>
    <w:tmpl w:val="0EE27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92"/>
    <w:rsid w:val="00120498"/>
    <w:rsid w:val="00193544"/>
    <w:rsid w:val="00196507"/>
    <w:rsid w:val="001C74D3"/>
    <w:rsid w:val="001E1EE2"/>
    <w:rsid w:val="0021179B"/>
    <w:rsid w:val="00257F82"/>
    <w:rsid w:val="002D3C6D"/>
    <w:rsid w:val="002E1E17"/>
    <w:rsid w:val="003352EF"/>
    <w:rsid w:val="003547BE"/>
    <w:rsid w:val="00360A72"/>
    <w:rsid w:val="003D6C76"/>
    <w:rsid w:val="00490492"/>
    <w:rsid w:val="00501DA2"/>
    <w:rsid w:val="00503B9F"/>
    <w:rsid w:val="00517C92"/>
    <w:rsid w:val="00525888"/>
    <w:rsid w:val="0053518B"/>
    <w:rsid w:val="005437BA"/>
    <w:rsid w:val="005D1266"/>
    <w:rsid w:val="006A19E0"/>
    <w:rsid w:val="006C6C94"/>
    <w:rsid w:val="00765717"/>
    <w:rsid w:val="007B17DC"/>
    <w:rsid w:val="007D689F"/>
    <w:rsid w:val="00830B06"/>
    <w:rsid w:val="008B6E80"/>
    <w:rsid w:val="00940D4A"/>
    <w:rsid w:val="009565D4"/>
    <w:rsid w:val="00970982"/>
    <w:rsid w:val="00A237EB"/>
    <w:rsid w:val="00A7208E"/>
    <w:rsid w:val="00AD5388"/>
    <w:rsid w:val="00B2360B"/>
    <w:rsid w:val="00B91E26"/>
    <w:rsid w:val="00C14F68"/>
    <w:rsid w:val="00C54020"/>
    <w:rsid w:val="00C62C41"/>
    <w:rsid w:val="00CF49F7"/>
    <w:rsid w:val="00D8333B"/>
    <w:rsid w:val="00D96FAB"/>
    <w:rsid w:val="00E16836"/>
    <w:rsid w:val="00E252FE"/>
    <w:rsid w:val="00E7043F"/>
    <w:rsid w:val="00F21651"/>
    <w:rsid w:val="00F542FD"/>
    <w:rsid w:val="00F5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9E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52F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2F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scheck/Desktop/MMMCS/week%20ahead/Week%20Ahead.%20September%2017-21,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 Ahead. September 17-21, 2018.dotx</Template>
  <TotalTime>5</TotalTime>
  <Pages>2</Pages>
  <Words>144</Words>
  <Characters>768</Characters>
  <Application>Microsoft Macintosh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2018-11-02T00:15:00Z</cp:lastPrinted>
  <dcterms:created xsi:type="dcterms:W3CDTF">2018-11-12T22:40:00Z</dcterms:created>
  <dcterms:modified xsi:type="dcterms:W3CDTF">2018-11-12T22:43:00Z</dcterms:modified>
</cp:coreProperties>
</file>